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C0" w:rsidRPr="00A64E08" w:rsidRDefault="002F1BC0" w:rsidP="002407C6">
      <w:pPr>
        <w:jc w:val="right"/>
        <w:rPr>
          <w:rFonts w:ascii="Calibri" w:hAnsi="Calibri"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ZNAK ŠOLE-( MALIin BARVNI)" style="position:absolute;left:0;text-align:left;margin-left:68.8pt;margin-top:-32.05pt;width:130.5pt;height:126.5pt;z-index:251658240;visibility:visible;mso-wrap-distance-left:7.1pt;mso-wrap-distance-right:7.1pt;mso-position-horizontal-relative:page" o:allowincell="f">
            <v:imagedata r:id="rId5" o:title="" cropleft="15709f" cropright="18614f"/>
            <w10:wrap anchorx="page"/>
          </v:shape>
        </w:pict>
      </w:r>
      <w:r w:rsidRPr="00A64E08">
        <w:rPr>
          <w:rFonts w:ascii="Calibri" w:hAnsi="Calibri"/>
          <w:i/>
        </w:rPr>
        <w:t>OSNOVNA ŠOLA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>DOBREPOLJE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 xml:space="preserve">VIDEM 80, 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>1312 VIDEM-DOBREPOLJE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>Tel: (01) 7807-210, Fax: 7807-210</w:t>
      </w:r>
    </w:p>
    <w:p w:rsidR="002F1BC0" w:rsidRPr="00A64E08" w:rsidRDefault="002F1BC0" w:rsidP="002407C6">
      <w:pPr>
        <w:pStyle w:val="Heading1"/>
        <w:jc w:val="right"/>
        <w:rPr>
          <w:rFonts w:ascii="Calibri" w:hAnsi="Calibri"/>
          <w:szCs w:val="24"/>
        </w:rPr>
      </w:pPr>
      <w:r w:rsidRPr="00A64E08">
        <w:rPr>
          <w:rFonts w:ascii="Calibri" w:hAnsi="Calibri"/>
          <w:szCs w:val="24"/>
        </w:rPr>
        <w:t xml:space="preserve">e-mail: </w:t>
      </w:r>
      <w:hyperlink r:id="rId6" w:history="1">
        <w:r w:rsidRPr="00A64E08">
          <w:rPr>
            <w:rStyle w:val="Hyperlink"/>
            <w:rFonts w:ascii="Calibri" w:hAnsi="Calibri"/>
            <w:szCs w:val="24"/>
          </w:rPr>
          <w:t>O-dobrepolje.Lj.@quest.arnes.si</w:t>
        </w:r>
      </w:hyperlink>
    </w:p>
    <w:p w:rsidR="002F1BC0" w:rsidRPr="00A64E08" w:rsidRDefault="002F1BC0" w:rsidP="002649E7">
      <w:pPr>
        <w:rPr>
          <w:rFonts w:ascii="Calibri" w:hAnsi="Calibri"/>
        </w:rPr>
      </w:pPr>
    </w:p>
    <w:p w:rsidR="002F1BC0" w:rsidRPr="00A64E08" w:rsidRDefault="002F1BC0" w:rsidP="00A64E08">
      <w:pPr>
        <w:tabs>
          <w:tab w:val="left" w:pos="627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A64E08">
        <w:rPr>
          <w:rFonts w:ascii="Calibri" w:hAnsi="Calibri"/>
          <w:sz w:val="22"/>
          <w:szCs w:val="22"/>
        </w:rPr>
        <w:t xml:space="preserve">atum:  </w:t>
      </w:r>
      <w:r>
        <w:rPr>
          <w:rFonts w:ascii="Calibri" w:hAnsi="Calibri"/>
          <w:sz w:val="22"/>
          <w:szCs w:val="22"/>
        </w:rPr>
        <w:t>18</w:t>
      </w:r>
      <w:r w:rsidRPr="00A64E0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</w:t>
      </w:r>
      <w:r w:rsidRPr="00A64E0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ab/>
      </w:r>
    </w:p>
    <w:p w:rsidR="002F1BC0" w:rsidRPr="00A64E08" w:rsidRDefault="002F1BC0" w:rsidP="002649E7">
      <w:pPr>
        <w:rPr>
          <w:rFonts w:ascii="Calibri" w:hAnsi="Calibri"/>
          <w:sz w:val="22"/>
          <w:szCs w:val="22"/>
        </w:rPr>
      </w:pPr>
    </w:p>
    <w:p w:rsidR="002F1BC0" w:rsidRPr="00A77AC8" w:rsidRDefault="002F1BC0" w:rsidP="00C82E18">
      <w:pPr>
        <w:jc w:val="both"/>
        <w:rPr>
          <w:rFonts w:ascii="Calibri" w:hAnsi="Calibri"/>
          <w:b/>
          <w:sz w:val="22"/>
          <w:szCs w:val="22"/>
          <w:u w:val="double"/>
        </w:rPr>
      </w:pPr>
      <w:r w:rsidRPr="00A64E08">
        <w:rPr>
          <w:rFonts w:ascii="Calibri" w:hAnsi="Calibri"/>
          <w:sz w:val="22"/>
          <w:szCs w:val="22"/>
        </w:rPr>
        <w:t xml:space="preserve">Na podlagi </w:t>
      </w:r>
      <w:r>
        <w:rPr>
          <w:rFonts w:ascii="Calibri" w:hAnsi="Calibri"/>
          <w:sz w:val="22"/>
          <w:szCs w:val="22"/>
        </w:rPr>
        <w:t xml:space="preserve">13., </w:t>
      </w:r>
      <w:smartTag w:uri="urn:schemas-microsoft-com:office:smarttags" w:element="metricconverter">
        <w:smartTagPr>
          <w:attr w:name="ProductID" w:val="16. in"/>
        </w:smartTagPr>
        <w:r>
          <w:rPr>
            <w:rFonts w:ascii="Calibri" w:hAnsi="Calibri"/>
            <w:sz w:val="22"/>
            <w:szCs w:val="22"/>
          </w:rPr>
          <w:t>16. in</w:t>
        </w:r>
      </w:smartTag>
      <w:r>
        <w:rPr>
          <w:rFonts w:ascii="Calibri" w:hAnsi="Calibri"/>
          <w:sz w:val="22"/>
          <w:szCs w:val="22"/>
        </w:rPr>
        <w:t xml:space="preserve"> 17</w:t>
      </w:r>
      <w:r w:rsidRPr="00A64E08">
        <w:rPr>
          <w:rFonts w:ascii="Calibri" w:hAnsi="Calibri"/>
          <w:sz w:val="22"/>
          <w:szCs w:val="22"/>
        </w:rPr>
        <w:t xml:space="preserve">. člena </w:t>
      </w:r>
      <w:r>
        <w:rPr>
          <w:rFonts w:ascii="Calibri" w:hAnsi="Calibri"/>
          <w:sz w:val="22"/>
          <w:szCs w:val="22"/>
        </w:rPr>
        <w:t xml:space="preserve">ter v povezavi z 22., 23., 26., </w:t>
      </w:r>
      <w:smartTag w:uri="urn:schemas-microsoft-com:office:smarttags" w:element="metricconverter">
        <w:smartTagPr>
          <w:attr w:name="ProductID" w:val="27. in"/>
        </w:smartTagPr>
        <w:r>
          <w:rPr>
            <w:rFonts w:ascii="Calibri" w:hAnsi="Calibri"/>
            <w:sz w:val="22"/>
            <w:szCs w:val="22"/>
          </w:rPr>
          <w:t>27. in</w:t>
        </w:r>
      </w:smartTag>
      <w:r>
        <w:rPr>
          <w:rFonts w:ascii="Calibri" w:hAnsi="Calibri"/>
          <w:sz w:val="22"/>
          <w:szCs w:val="22"/>
        </w:rPr>
        <w:t xml:space="preserve"> 31. členom </w:t>
      </w:r>
      <w:r w:rsidRPr="00A64E08">
        <w:rPr>
          <w:rFonts w:ascii="Calibri" w:hAnsi="Calibri"/>
          <w:sz w:val="22"/>
          <w:szCs w:val="22"/>
        </w:rPr>
        <w:t xml:space="preserve">poslovnika sveta staršev JVIZ OŠ Dobrepolje sklicujem </w:t>
      </w:r>
      <w:r>
        <w:rPr>
          <w:rFonts w:ascii="Calibri" w:hAnsi="Calibri"/>
          <w:sz w:val="22"/>
          <w:szCs w:val="22"/>
        </w:rPr>
        <w:t>2</w:t>
      </w:r>
      <w:r w:rsidRPr="00A64E08">
        <w:rPr>
          <w:rFonts w:ascii="Calibri" w:hAnsi="Calibri"/>
          <w:sz w:val="22"/>
          <w:szCs w:val="22"/>
        </w:rPr>
        <w:t>. redno sejo Sveta staršev</w:t>
      </w:r>
      <w:r>
        <w:rPr>
          <w:rFonts w:ascii="Calibri" w:hAnsi="Calibri"/>
          <w:sz w:val="22"/>
          <w:szCs w:val="22"/>
        </w:rPr>
        <w:t xml:space="preserve"> v šolskem letu 2019/20</w:t>
      </w:r>
      <w:r w:rsidRPr="00A64E08">
        <w:rPr>
          <w:rFonts w:ascii="Calibri" w:hAnsi="Calibri"/>
          <w:sz w:val="22"/>
          <w:szCs w:val="22"/>
        </w:rPr>
        <w:t xml:space="preserve">, ki bo </w:t>
      </w:r>
      <w:r>
        <w:rPr>
          <w:rFonts w:ascii="Calibri" w:hAnsi="Calibri"/>
          <w:b/>
          <w:smallCaps/>
          <w:sz w:val="22"/>
          <w:szCs w:val="22"/>
          <w:u w:val="single"/>
        </w:rPr>
        <w:t>v torek</w:t>
      </w:r>
      <w:r w:rsidRPr="00A64E08">
        <w:rPr>
          <w:rFonts w:ascii="Calibri" w:hAnsi="Calibri"/>
          <w:b/>
          <w:smallCaps/>
          <w:sz w:val="22"/>
          <w:szCs w:val="22"/>
          <w:u w:val="single"/>
        </w:rPr>
        <w:t>,</w:t>
      </w:r>
      <w:r>
        <w:rPr>
          <w:rFonts w:ascii="Calibri" w:hAnsi="Calibri"/>
          <w:b/>
          <w:smallCaps/>
          <w:sz w:val="22"/>
          <w:szCs w:val="22"/>
          <w:u w:val="single"/>
        </w:rPr>
        <w:t xml:space="preserve"> 25.2.2020 </w:t>
      </w:r>
      <w:r w:rsidRPr="00A64E08">
        <w:rPr>
          <w:rFonts w:ascii="Calibri" w:hAnsi="Calibri"/>
          <w:b/>
          <w:smallCaps/>
          <w:sz w:val="22"/>
          <w:szCs w:val="22"/>
          <w:u w:val="single"/>
        </w:rPr>
        <w:t>ob 18. uri</w:t>
      </w:r>
      <w:r w:rsidRPr="00A64E08">
        <w:rPr>
          <w:rFonts w:ascii="Calibri" w:hAnsi="Calibri"/>
          <w:sz w:val="22"/>
          <w:szCs w:val="22"/>
        </w:rPr>
        <w:t xml:space="preserve">, v </w:t>
      </w:r>
      <w:r>
        <w:rPr>
          <w:rFonts w:ascii="Calibri" w:hAnsi="Calibri"/>
          <w:sz w:val="22"/>
          <w:szCs w:val="22"/>
        </w:rPr>
        <w:t>prostorih</w:t>
      </w:r>
      <w:r w:rsidRPr="00A64E08">
        <w:rPr>
          <w:rFonts w:ascii="Calibri" w:hAnsi="Calibri"/>
          <w:sz w:val="22"/>
          <w:szCs w:val="22"/>
        </w:rPr>
        <w:t xml:space="preserve"> </w:t>
      </w:r>
      <w:r w:rsidRPr="00A77AC8">
        <w:rPr>
          <w:rFonts w:ascii="Calibri" w:hAnsi="Calibri"/>
          <w:b/>
          <w:sz w:val="22"/>
          <w:szCs w:val="22"/>
          <w:u w:val="double"/>
        </w:rPr>
        <w:t>PŠ Struge, Lipa 16.</w:t>
      </w:r>
    </w:p>
    <w:p w:rsidR="002F1BC0" w:rsidRPr="00A64E08" w:rsidRDefault="002F1BC0" w:rsidP="002649E7">
      <w:pPr>
        <w:rPr>
          <w:rFonts w:ascii="Calibri" w:hAnsi="Calibri"/>
          <w:sz w:val="22"/>
          <w:szCs w:val="22"/>
        </w:rPr>
      </w:pPr>
    </w:p>
    <w:p w:rsidR="002F1BC0" w:rsidRPr="00A64E08" w:rsidRDefault="002F1BC0" w:rsidP="002649E7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Predlagam naslednji dnevni red:</w:t>
      </w:r>
    </w:p>
    <w:p w:rsidR="002F1BC0" w:rsidRPr="00A64E08" w:rsidRDefault="002F1BC0" w:rsidP="002649E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Pregled in potrditev zapisnika 1. redne </w:t>
      </w:r>
      <w:r w:rsidRPr="00A64E08">
        <w:rPr>
          <w:rFonts w:ascii="Calibri" w:hAnsi="Calibri"/>
          <w:sz w:val="22"/>
        </w:rPr>
        <w:t>seje</w:t>
      </w:r>
      <w:r w:rsidRPr="00A64E08">
        <w:rPr>
          <w:rFonts w:ascii="Calibri" w:hAnsi="Calibri"/>
          <w:sz w:val="22"/>
          <w:szCs w:val="22"/>
        </w:rPr>
        <w:t xml:space="preserve"> </w:t>
      </w:r>
    </w:p>
    <w:p w:rsidR="002F1BC0" w:rsidRDefault="002F1BC0" w:rsidP="00541B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</w:rPr>
        <w:t>Pr</w:t>
      </w:r>
      <w:r>
        <w:rPr>
          <w:rFonts w:ascii="Calibri" w:hAnsi="Calibri"/>
          <w:sz w:val="22"/>
        </w:rPr>
        <w:t xml:space="preserve">ometna signalizacija okoli JVIZ OŠ Dobrepolje in varne šolske poti, na sejo vabljen župan g. Igor Ahačevčič </w:t>
      </w:r>
    </w:p>
    <w:p w:rsidR="002F1BC0" w:rsidRDefault="002F1BC0" w:rsidP="00541B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Analiza vprašalnika o življenju učencev v šoli - prehrana</w:t>
      </w:r>
    </w:p>
    <w:p w:rsidR="002F1BC0" w:rsidRDefault="002F1BC0" w:rsidP="00541B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Odstop predstavnika sveta staršev zavoda, g. Stare in izvolitev novega   </w:t>
      </w:r>
    </w:p>
    <w:p w:rsidR="002F1BC0" w:rsidRDefault="002F1BC0" w:rsidP="00541B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Delno poročilo LDN vrtec Ringaraja</w:t>
      </w:r>
    </w:p>
    <w:p w:rsidR="002F1BC0" w:rsidRPr="00541B9A" w:rsidRDefault="002F1BC0" w:rsidP="00541B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Poročilo o dejavnosti in tekmovanjih na šoli</w:t>
      </w:r>
    </w:p>
    <w:p w:rsidR="002F1BC0" w:rsidRPr="00541B9A" w:rsidRDefault="002F1BC0" w:rsidP="00CC031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Imenovanje zastopnikov OŠ  Videm - Dobrepolje v aktiv svetov staršev UE Grosuplje </w:t>
      </w:r>
    </w:p>
    <w:p w:rsidR="002F1BC0" w:rsidRPr="00A64E08" w:rsidRDefault="002F1BC0" w:rsidP="002649E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Razno</w:t>
      </w:r>
    </w:p>
    <w:p w:rsidR="002F1BC0" w:rsidRPr="00A64E08" w:rsidRDefault="002F1BC0" w:rsidP="002649E7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:rsidR="002F1BC0" w:rsidRPr="00A64E08" w:rsidRDefault="002F1BC0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obrazložitev točk in predlogi sklepov</w:t>
      </w:r>
    </w:p>
    <w:p w:rsidR="002F1BC0" w:rsidRDefault="002F1BC0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Pr="00A64E08">
        <w:rPr>
          <w:rFonts w:ascii="Calibri" w:hAnsi="Calibri"/>
          <w:sz w:val="22"/>
          <w:szCs w:val="22"/>
        </w:rPr>
        <w:t>.</w:t>
      </w:r>
      <w:r w:rsidRPr="00A64E08">
        <w:rPr>
          <w:rFonts w:ascii="Calibri" w:hAnsi="Calibri"/>
          <w:sz w:val="22"/>
          <w:szCs w:val="22"/>
        </w:rPr>
        <w:tab/>
        <w:t xml:space="preserve">Zapisnik </w:t>
      </w:r>
      <w:r>
        <w:rPr>
          <w:rFonts w:ascii="Calibri" w:hAnsi="Calibri"/>
          <w:sz w:val="22"/>
          <w:szCs w:val="22"/>
        </w:rPr>
        <w:t>1</w:t>
      </w:r>
      <w:r w:rsidRPr="00A64E0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redne</w:t>
      </w:r>
      <w:r w:rsidRPr="00A64E08">
        <w:rPr>
          <w:rFonts w:ascii="Calibri" w:hAnsi="Calibri"/>
          <w:sz w:val="22"/>
          <w:szCs w:val="22"/>
        </w:rPr>
        <w:t xml:space="preserve"> seje </w:t>
      </w:r>
      <w:r>
        <w:rPr>
          <w:rFonts w:ascii="Calibri" w:hAnsi="Calibri"/>
          <w:sz w:val="22"/>
          <w:szCs w:val="22"/>
        </w:rPr>
        <w:t>(25.9.2019)</w:t>
      </w:r>
    </w:p>
    <w:p w:rsidR="002F1BC0" w:rsidRPr="00A64E08" w:rsidRDefault="002F1BC0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2.</w:t>
      </w:r>
      <w:r>
        <w:rPr>
          <w:rFonts w:ascii="Calibri" w:hAnsi="Calibri"/>
          <w:sz w:val="22"/>
          <w:szCs w:val="22"/>
        </w:rPr>
        <w:tab/>
        <w:t>Pobuda in odgovor občine Dobrepolje glede prometne signalizacije</w:t>
      </w:r>
      <w:r w:rsidRPr="00A64E08">
        <w:rPr>
          <w:rFonts w:ascii="Calibri" w:hAnsi="Calibri"/>
          <w:sz w:val="22"/>
          <w:szCs w:val="22"/>
        </w:rPr>
        <w:t xml:space="preserve">  </w:t>
      </w:r>
    </w:p>
    <w:p w:rsidR="002F1BC0" w:rsidRDefault="002F1BC0" w:rsidP="009725E4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>
        <w:rPr>
          <w:rFonts w:ascii="Calibri" w:hAnsi="Calibri"/>
          <w:sz w:val="22"/>
          <w:szCs w:val="22"/>
        </w:rPr>
        <w:t>3</w:t>
      </w:r>
      <w:r w:rsidRPr="00A64E08">
        <w:rPr>
          <w:rFonts w:ascii="Calibri" w:hAnsi="Calibri"/>
          <w:sz w:val="22"/>
          <w:szCs w:val="22"/>
        </w:rPr>
        <w:t xml:space="preserve">. </w:t>
      </w:r>
      <w:r w:rsidRPr="00A64E0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Analiza vprašalnika </w:t>
      </w:r>
    </w:p>
    <w:p w:rsidR="002F1BC0" w:rsidRDefault="002F1BC0" w:rsidP="009725E4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4.   Odstopna izjava g. Stare in poziv k predložitvi kandidatur za izvolitev novega predstavnika sveta zavoda </w:t>
      </w:r>
    </w:p>
    <w:p w:rsidR="002F1BC0" w:rsidRDefault="002F1BC0" w:rsidP="00CC0315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5.   Delno poročilo LDN vrtec Ringaraja</w:t>
      </w:r>
    </w:p>
    <w:p w:rsidR="002F1BC0" w:rsidRPr="00A64E08" w:rsidRDefault="002F1BC0" w:rsidP="00CC0315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6.   Poročilo o dejavnostih in tekmovanjih na šoli</w:t>
      </w:r>
    </w:p>
    <w:p w:rsidR="002F1BC0" w:rsidRPr="00A64E08" w:rsidRDefault="002F1BC0" w:rsidP="006D7BA4">
      <w:pPr>
        <w:rPr>
          <w:rFonts w:ascii="Calibri" w:hAnsi="Calibri"/>
          <w:sz w:val="22"/>
          <w:szCs w:val="22"/>
        </w:rPr>
      </w:pPr>
    </w:p>
    <w:p w:rsidR="002F1BC0" w:rsidRPr="00A64E08" w:rsidRDefault="002F1BC0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:rsidR="002F1BC0" w:rsidRDefault="002F1BC0" w:rsidP="00204C2D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204C2D">
      <w:pPr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="Calibri" w:hAnsi="Calibri"/>
            <w:sz w:val="22"/>
            <w:szCs w:val="22"/>
          </w:rPr>
          <w:t>svet_starsev@googlegroups.com</w:t>
        </w:r>
      </w:hyperlink>
      <w:r w:rsidRPr="00A64E08">
        <w:rPr>
          <w:rFonts w:ascii="Calibri" w:hAnsi="Calibr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</w:t>
      </w:r>
      <w:smartTag w:uri="urn:schemas-microsoft-com:office:smarttags" w:element="metricconverter">
        <w:smartTagPr>
          <w:attr w:name="ProductID" w:val="6. in"/>
        </w:smartTagPr>
        <w:r w:rsidRPr="00A64E08">
          <w:rPr>
            <w:rFonts w:ascii="Calibri" w:hAnsi="Calibri"/>
            <w:sz w:val="22"/>
            <w:szCs w:val="22"/>
          </w:rPr>
          <w:t>6. in</w:t>
        </w:r>
      </w:smartTag>
      <w:r w:rsidRPr="00A64E08">
        <w:rPr>
          <w:rFonts w:ascii="Calibri" w:hAnsi="Calibri"/>
          <w:sz w:val="22"/>
          <w:szCs w:val="22"/>
        </w:rPr>
        <w:t xml:space="preserve"> 7. člen poslovnika). </w:t>
      </w:r>
    </w:p>
    <w:p w:rsidR="002F1BC0" w:rsidRPr="00A64E08" w:rsidRDefault="002F1BC0" w:rsidP="00816E2C">
      <w:pPr>
        <w:jc w:val="both"/>
        <w:rPr>
          <w:rFonts w:ascii="Calibri" w:hAnsi="Calibri"/>
          <w:i/>
          <w:sz w:val="22"/>
          <w:szCs w:val="22"/>
        </w:rPr>
      </w:pPr>
    </w:p>
    <w:p w:rsidR="002F1BC0" w:rsidRPr="00A64E08" w:rsidRDefault="002F1BC0" w:rsidP="00816E2C">
      <w:pPr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 spoštovanjem,</w:t>
      </w:r>
    </w:p>
    <w:p w:rsidR="002F1BC0" w:rsidRPr="00B9066F" w:rsidRDefault="002F1BC0" w:rsidP="001D3FC4">
      <w:pPr>
        <w:jc w:val="both"/>
        <w:rPr>
          <w:rFonts w:ascii="Calibri" w:hAnsi="Calibri"/>
          <w:i/>
          <w:sz w:val="22"/>
          <w:szCs w:val="22"/>
        </w:rPr>
      </w:pPr>
    </w:p>
    <w:p w:rsidR="002F1BC0" w:rsidRPr="00A64E08" w:rsidRDefault="002F1BC0" w:rsidP="001D3FC4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1D3FC4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predsednica Sveta staršev </w:t>
      </w:r>
    </w:p>
    <w:p w:rsidR="002F1BC0" w:rsidRPr="00A64E08" w:rsidRDefault="002F1B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Lidija Hočevar, l.r.</w:t>
      </w:r>
    </w:p>
    <w:p w:rsidR="002F1BC0" w:rsidRPr="00A64E08" w:rsidRDefault="002F1BC0" w:rsidP="00816E2C">
      <w:pPr>
        <w:jc w:val="both"/>
        <w:rPr>
          <w:rFonts w:ascii="Calibri" w:hAnsi="Calibri"/>
          <w:i/>
          <w:sz w:val="22"/>
          <w:szCs w:val="22"/>
        </w:rPr>
      </w:pPr>
    </w:p>
    <w:p w:rsidR="002F1BC0" w:rsidRPr="002407C6" w:rsidRDefault="002F1BC0" w:rsidP="001D3FC4">
      <w:pPr>
        <w:jc w:val="both"/>
        <w:rPr>
          <w:rFonts w:ascii="Calibri" w:hAnsi="Calibri"/>
        </w:rPr>
      </w:pPr>
      <w:r w:rsidRPr="00A64E08">
        <w:rPr>
          <w:rFonts w:ascii="Calibri" w:hAnsi="Calibri"/>
          <w:b/>
          <w:sz w:val="22"/>
          <w:szCs w:val="22"/>
        </w:rPr>
        <w:t>Vabilo poslano:</w:t>
      </w:r>
      <w:r w:rsidRPr="00A64E08">
        <w:rPr>
          <w:rFonts w:ascii="Calibri" w:hAnsi="Calibri"/>
          <w:i/>
          <w:sz w:val="22"/>
          <w:szCs w:val="22"/>
        </w:rPr>
        <w:t xml:space="preserve"> </w:t>
      </w:r>
      <w:r w:rsidRPr="00A64E08">
        <w:rPr>
          <w:rFonts w:ascii="Calibri" w:hAnsi="Calibri"/>
          <w:sz w:val="22"/>
          <w:szCs w:val="22"/>
        </w:rPr>
        <w:t>(i)</w:t>
      </w:r>
      <w:r w:rsidRPr="00A64E08">
        <w:rPr>
          <w:rFonts w:ascii="Calibri" w:hAnsi="Calibri"/>
          <w:i/>
          <w:sz w:val="22"/>
          <w:szCs w:val="22"/>
        </w:rPr>
        <w:t xml:space="preserve"> </w:t>
      </w:r>
      <w:r w:rsidRPr="00A64E08">
        <w:rPr>
          <w:rFonts w:ascii="Calibri" w:hAnsi="Calibri"/>
          <w:sz w:val="22"/>
          <w:szCs w:val="22"/>
        </w:rPr>
        <w:t xml:space="preserve">članom Sveta staršev; (ii) ravnatelju in pomočnicama; (iii) </w:t>
      </w:r>
      <w:r>
        <w:rPr>
          <w:rFonts w:ascii="Calibri" w:hAnsi="Calibri"/>
          <w:sz w:val="22"/>
        </w:rPr>
        <w:t>vodji podružnične šole v Strugah; (iii) županu g. Igorju Ahačevčič; (iv) predstavnici staršev vrtčevskih otrok v svetu zavoda</w:t>
      </w:r>
      <w:r w:rsidRPr="00A64E08">
        <w:rPr>
          <w:rFonts w:ascii="Calibri" w:hAnsi="Calibri"/>
          <w:sz w:val="22"/>
          <w:szCs w:val="22"/>
        </w:rPr>
        <w:t>. Vabilo z gradivom je razposlano po elektronski pošti prek medija Google Groups.</w:t>
      </w:r>
    </w:p>
    <w:sectPr w:rsidR="002F1BC0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D1A"/>
    <w:rsid w:val="00017CDD"/>
    <w:rsid w:val="00033917"/>
    <w:rsid w:val="00036793"/>
    <w:rsid w:val="00052427"/>
    <w:rsid w:val="00070F70"/>
    <w:rsid w:val="00082626"/>
    <w:rsid w:val="00092307"/>
    <w:rsid w:val="000A7E04"/>
    <w:rsid w:val="000B5E5A"/>
    <w:rsid w:val="000C457C"/>
    <w:rsid w:val="000C7BB8"/>
    <w:rsid w:val="000D1410"/>
    <w:rsid w:val="000D2429"/>
    <w:rsid w:val="000D6F2C"/>
    <w:rsid w:val="000F435D"/>
    <w:rsid w:val="00132FB4"/>
    <w:rsid w:val="001363AD"/>
    <w:rsid w:val="001440DB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40D1B"/>
    <w:rsid w:val="0025124F"/>
    <w:rsid w:val="00263A0C"/>
    <w:rsid w:val="002649E7"/>
    <w:rsid w:val="00292B6C"/>
    <w:rsid w:val="002A2114"/>
    <w:rsid w:val="002A3D96"/>
    <w:rsid w:val="002A7456"/>
    <w:rsid w:val="002B2674"/>
    <w:rsid w:val="002B62AF"/>
    <w:rsid w:val="002F1BC0"/>
    <w:rsid w:val="003000F3"/>
    <w:rsid w:val="00302B3C"/>
    <w:rsid w:val="00330AEF"/>
    <w:rsid w:val="00333295"/>
    <w:rsid w:val="00333CC7"/>
    <w:rsid w:val="0037114B"/>
    <w:rsid w:val="003B3123"/>
    <w:rsid w:val="003E7978"/>
    <w:rsid w:val="0041282A"/>
    <w:rsid w:val="0042206E"/>
    <w:rsid w:val="0042357A"/>
    <w:rsid w:val="0042519A"/>
    <w:rsid w:val="004303E2"/>
    <w:rsid w:val="004456EF"/>
    <w:rsid w:val="0046337F"/>
    <w:rsid w:val="00464E63"/>
    <w:rsid w:val="00475891"/>
    <w:rsid w:val="00490587"/>
    <w:rsid w:val="00497F0C"/>
    <w:rsid w:val="004E6B09"/>
    <w:rsid w:val="004F482D"/>
    <w:rsid w:val="004F4D05"/>
    <w:rsid w:val="0050524C"/>
    <w:rsid w:val="00505A9C"/>
    <w:rsid w:val="0050739F"/>
    <w:rsid w:val="00541B9A"/>
    <w:rsid w:val="00564C49"/>
    <w:rsid w:val="005A56DE"/>
    <w:rsid w:val="005C34A6"/>
    <w:rsid w:val="005D1E11"/>
    <w:rsid w:val="005F6048"/>
    <w:rsid w:val="006139CB"/>
    <w:rsid w:val="0063363E"/>
    <w:rsid w:val="00644D7F"/>
    <w:rsid w:val="00650A55"/>
    <w:rsid w:val="006A34C8"/>
    <w:rsid w:val="006B5FFA"/>
    <w:rsid w:val="006C388F"/>
    <w:rsid w:val="006D1706"/>
    <w:rsid w:val="006D7BA4"/>
    <w:rsid w:val="006E15C5"/>
    <w:rsid w:val="006E662C"/>
    <w:rsid w:val="006F0DA8"/>
    <w:rsid w:val="006F521E"/>
    <w:rsid w:val="006F5FFE"/>
    <w:rsid w:val="006F6BD7"/>
    <w:rsid w:val="00716241"/>
    <w:rsid w:val="0072292D"/>
    <w:rsid w:val="00730C44"/>
    <w:rsid w:val="007328AB"/>
    <w:rsid w:val="00733C9E"/>
    <w:rsid w:val="00777D44"/>
    <w:rsid w:val="00794754"/>
    <w:rsid w:val="007A42BE"/>
    <w:rsid w:val="007C0D42"/>
    <w:rsid w:val="007C0EB5"/>
    <w:rsid w:val="007C3848"/>
    <w:rsid w:val="007D4629"/>
    <w:rsid w:val="007E196D"/>
    <w:rsid w:val="007E6E68"/>
    <w:rsid w:val="007F0A1D"/>
    <w:rsid w:val="008019DF"/>
    <w:rsid w:val="00802E3B"/>
    <w:rsid w:val="008034E6"/>
    <w:rsid w:val="00816E2C"/>
    <w:rsid w:val="00832D02"/>
    <w:rsid w:val="00845583"/>
    <w:rsid w:val="00871624"/>
    <w:rsid w:val="008C3DEA"/>
    <w:rsid w:val="008C527E"/>
    <w:rsid w:val="008D101F"/>
    <w:rsid w:val="008E624A"/>
    <w:rsid w:val="008F5CA3"/>
    <w:rsid w:val="0090139F"/>
    <w:rsid w:val="0092484A"/>
    <w:rsid w:val="009275ED"/>
    <w:rsid w:val="00940E82"/>
    <w:rsid w:val="009417FE"/>
    <w:rsid w:val="00943094"/>
    <w:rsid w:val="009542EA"/>
    <w:rsid w:val="009725E4"/>
    <w:rsid w:val="009738F0"/>
    <w:rsid w:val="00982EEE"/>
    <w:rsid w:val="009C0B5C"/>
    <w:rsid w:val="009C5EAF"/>
    <w:rsid w:val="009D04B3"/>
    <w:rsid w:val="009D05EB"/>
    <w:rsid w:val="00A01B65"/>
    <w:rsid w:val="00A16F4D"/>
    <w:rsid w:val="00A223C0"/>
    <w:rsid w:val="00A437B8"/>
    <w:rsid w:val="00A64E08"/>
    <w:rsid w:val="00A72B8D"/>
    <w:rsid w:val="00A73E12"/>
    <w:rsid w:val="00A767F4"/>
    <w:rsid w:val="00A77AC8"/>
    <w:rsid w:val="00A90433"/>
    <w:rsid w:val="00A931C1"/>
    <w:rsid w:val="00A93876"/>
    <w:rsid w:val="00A96FAA"/>
    <w:rsid w:val="00A971C6"/>
    <w:rsid w:val="00A97365"/>
    <w:rsid w:val="00B16BBD"/>
    <w:rsid w:val="00B574CA"/>
    <w:rsid w:val="00B67465"/>
    <w:rsid w:val="00B7561B"/>
    <w:rsid w:val="00B853B2"/>
    <w:rsid w:val="00B9066F"/>
    <w:rsid w:val="00B97379"/>
    <w:rsid w:val="00BA2FED"/>
    <w:rsid w:val="00BB5322"/>
    <w:rsid w:val="00BE2A9E"/>
    <w:rsid w:val="00BF01CF"/>
    <w:rsid w:val="00BF380A"/>
    <w:rsid w:val="00C013BF"/>
    <w:rsid w:val="00C05B17"/>
    <w:rsid w:val="00C20E3F"/>
    <w:rsid w:val="00C2378C"/>
    <w:rsid w:val="00C24175"/>
    <w:rsid w:val="00C4149A"/>
    <w:rsid w:val="00C42194"/>
    <w:rsid w:val="00C530AF"/>
    <w:rsid w:val="00C61D35"/>
    <w:rsid w:val="00C6358D"/>
    <w:rsid w:val="00C772B1"/>
    <w:rsid w:val="00C82E18"/>
    <w:rsid w:val="00CA4121"/>
    <w:rsid w:val="00CA436F"/>
    <w:rsid w:val="00CC0315"/>
    <w:rsid w:val="00CE2AB3"/>
    <w:rsid w:val="00CE5A3A"/>
    <w:rsid w:val="00CE7741"/>
    <w:rsid w:val="00CF1A7E"/>
    <w:rsid w:val="00D04D45"/>
    <w:rsid w:val="00D21B3E"/>
    <w:rsid w:val="00D41AA2"/>
    <w:rsid w:val="00D51B27"/>
    <w:rsid w:val="00D8146A"/>
    <w:rsid w:val="00DB7564"/>
    <w:rsid w:val="00DC2015"/>
    <w:rsid w:val="00DC4E77"/>
    <w:rsid w:val="00DC7C22"/>
    <w:rsid w:val="00DD0C3F"/>
    <w:rsid w:val="00DD18B6"/>
    <w:rsid w:val="00DE7746"/>
    <w:rsid w:val="00E22E65"/>
    <w:rsid w:val="00E275B6"/>
    <w:rsid w:val="00E30841"/>
    <w:rsid w:val="00E44D7B"/>
    <w:rsid w:val="00ED1760"/>
    <w:rsid w:val="00EE07BD"/>
    <w:rsid w:val="00F00E15"/>
    <w:rsid w:val="00F048E2"/>
    <w:rsid w:val="00F13109"/>
    <w:rsid w:val="00F152AA"/>
    <w:rsid w:val="00F20A4F"/>
    <w:rsid w:val="00F254F7"/>
    <w:rsid w:val="00F30EFA"/>
    <w:rsid w:val="00F56D1A"/>
    <w:rsid w:val="00F57F5A"/>
    <w:rsid w:val="00F60BB1"/>
    <w:rsid w:val="00F80C2D"/>
    <w:rsid w:val="00FB4CE7"/>
    <w:rsid w:val="00FC15AA"/>
    <w:rsid w:val="00FC1A8D"/>
    <w:rsid w:val="00FC1DA5"/>
    <w:rsid w:val="00FC7C94"/>
    <w:rsid w:val="00FE27C1"/>
    <w:rsid w:val="00FF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EFA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2649E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7114B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1</Pages>
  <Words>325</Words>
  <Characters>1857</Characters>
  <Application>Microsoft Office Outlook</Application>
  <DocSecurity>0</DocSecurity>
  <Lines>0</Lines>
  <Paragraphs>0</Paragraphs>
  <ScaleCrop>false</ScaleCrop>
  <Company>OŠ DOBREPOLJE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nose</cp:lastModifiedBy>
  <cp:revision>93</cp:revision>
  <cp:lastPrinted>2014-05-28T13:42:00Z</cp:lastPrinted>
  <dcterms:created xsi:type="dcterms:W3CDTF">2015-06-10T12:02:00Z</dcterms:created>
  <dcterms:modified xsi:type="dcterms:W3CDTF">2020-02-18T08:50:00Z</dcterms:modified>
</cp:coreProperties>
</file>